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92" w:lineRule="auto"/>
        <w:textAlignment w:val="auto"/>
        <w:outlineLvl w:val="9"/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201</w:t>
      </w:r>
      <w:r>
        <w:rPr>
          <w:rFonts w:hint="eastAsia" w:ascii="微软雅黑" w:hAnsi="微软雅黑" w:eastAsia="微软雅黑" w:cs="微软雅黑"/>
          <w:b/>
          <w:sz w:val="22"/>
          <w:szCs w:val="2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sz w:val="22"/>
          <w:szCs w:val="22"/>
        </w:rPr>
        <w:t>年</w:t>
      </w:r>
      <w:r>
        <w:rPr>
          <w:rFonts w:hint="eastAsia" w:ascii="微软雅黑" w:hAnsi="微软雅黑" w:eastAsia="微软雅黑" w:cs="微软雅黑"/>
          <w:b/>
          <w:sz w:val="22"/>
          <w:szCs w:val="22"/>
          <w:lang w:eastAsia="zh-CN"/>
        </w:rPr>
        <w:t>度</w:t>
      </w:r>
      <w:r>
        <w:rPr>
          <w:rFonts w:hint="eastAsia" w:ascii="微软雅黑" w:hAnsi="微软雅黑" w:eastAsia="微软雅黑" w:cs="微软雅黑"/>
          <w:b/>
          <w:sz w:val="22"/>
          <w:szCs w:val="22"/>
        </w:rPr>
        <w:t>A&amp;HCI收录建筑学科期刊</w:t>
      </w:r>
      <w:r>
        <w:rPr>
          <w:rFonts w:hint="eastAsia" w:ascii="微软雅黑" w:hAnsi="微软雅黑" w:eastAsia="微软雅黑" w:cs="微软雅黑"/>
          <w:b/>
          <w:sz w:val="22"/>
          <w:szCs w:val="22"/>
          <w:lang w:eastAsia="zh-CN"/>
        </w:rPr>
        <w:t>目录（</w:t>
      </w:r>
      <w:r>
        <w:rPr>
          <w:rFonts w:hint="eastAsia" w:ascii="微软雅黑" w:hAnsi="微软雅黑" w:eastAsia="微软雅黑" w:cs="微软雅黑"/>
          <w:b/>
          <w:sz w:val="22"/>
          <w:szCs w:val="22"/>
          <w:lang w:val="en-US" w:eastAsia="zh-CN"/>
        </w:rPr>
        <w:t>51</w:t>
      </w:r>
      <w:r>
        <w:rPr>
          <w:rFonts w:hint="eastAsia" w:ascii="微软雅黑" w:hAnsi="微软雅黑" w:eastAsia="微软雅黑" w:cs="微软雅黑"/>
          <w:b/>
          <w:sz w:val="22"/>
          <w:szCs w:val="22"/>
        </w:rPr>
        <w:t>种</w:t>
      </w:r>
      <w:r>
        <w:rPr>
          <w:rFonts w:hint="eastAsia" w:ascii="微软雅黑" w:hAnsi="微软雅黑" w:eastAsia="微软雅黑" w:cs="微软雅黑"/>
          <w:b/>
          <w:sz w:val="22"/>
          <w:szCs w:val="22"/>
          <w:lang w:eastAsia="zh-CN"/>
        </w:rPr>
        <w:t>）</w:t>
      </w:r>
    </w:p>
    <w:p>
      <w:pPr>
        <w:rPr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ARTS &amp; HUMANITIES CITATION INDEX - ARCHITECTURE - JOURNAL LIST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/>
          <w:b/>
          <w:bCs/>
          <w:sz w:val="22"/>
          <w:szCs w:val="22"/>
        </w:rPr>
        <w:t>注：</w:t>
      </w:r>
      <w:r>
        <w:rPr>
          <w:rFonts w:hint="eastAsia"/>
          <w:b/>
          <w:bCs/>
          <w:color w:val="C00000"/>
          <w:sz w:val="22"/>
          <w:szCs w:val="22"/>
        </w:rPr>
        <w:t>★</w:t>
      </w:r>
      <w:r>
        <w:rPr>
          <w:rFonts w:hint="eastAsia"/>
          <w:b/>
          <w:bCs/>
          <w:sz w:val="22"/>
          <w:szCs w:val="22"/>
        </w:rPr>
        <w:t>SCI、A&amp;HCI共同收录期刊3种</w:t>
      </w:r>
    </w:p>
    <w:p>
      <w:pPr>
        <w:ind w:firstLine="442" w:firstLineChars="200"/>
        <w:rPr>
          <w:sz w:val="22"/>
          <w:szCs w:val="22"/>
        </w:rPr>
      </w:pPr>
      <w:r>
        <w:rPr>
          <w:rFonts w:hint="eastAsia"/>
          <w:b/>
          <w:bCs/>
          <w:color w:val="00B050"/>
          <w:sz w:val="22"/>
          <w:szCs w:val="22"/>
        </w:rPr>
        <w:t>▲</w:t>
      </w:r>
      <w:r>
        <w:rPr>
          <w:rFonts w:hint="eastAsia"/>
          <w:b/>
          <w:bCs/>
          <w:sz w:val="22"/>
          <w:szCs w:val="22"/>
        </w:rPr>
        <w:t>SSCI、A&amp;HCI共同收录期刊3种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92" w:lineRule="auto"/>
        <w:ind w:left="0" w:firstLine="0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 A + U-ARCHITECTURE AND URBANISM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0389-9160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A &amp; U PUBL CO LTD, 30-8 YUSHIMA 2-CHOME BUNKYO-KU, TOKYO, JAPAN, 113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 ARCHITECT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1935-7001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HANLEY WOOD, LLC, ONE THOMAS CIRCLE, NW, STE 600, WASHINGTON, USA, DC, 20005-5701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 ARCHITECTURA-ZEITSCHRIFT FUR GESCHICHTE DER BAUKUNST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0044-863X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DEUTSCHER KUNSTVERLAG GMBH, NYMPHENBURGER STR 84, MUNICH, GERMANY, 80636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 ARCHITECTURAL DESIGN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0003-8504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WILEY PERIODICALS, INC, ONE MONTGOMERY ST, SUITE 1200, SAN FRANCISCO, USA, CA, 94104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 ARCHITECTURAL HISTORY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0066-622X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CAMBRIDGE UNIV PRESS, EDINBURGH BLDG, SHAFTESBURY RD, CAMBRIDGE, ENGLAND, CB2 8RU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 ARCHITECTURAL RECORD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0003-858X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MCGRAW HILL INC, 1221 AVENUE OF THE AMERICAS, NEW YORK, USA, NY, 10020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 ARCHITECTURAL REVIEW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0003-861X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EMAP BUSINESS PUBLISHING LTD, 151 ROSEBERY AVE, LONDON, ENGLAND, EC1R 4QX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 ARCHITECTURAL SCIENCE REVIEW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0003-8628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TAYLOR &amp; FRANCIS LTD, 2-4 PARK SQUARE, MILTON PARK, ABINGDON, ENGLAND, OXON, OR14 4RN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 ARCHITECTURAL THEORY REVIEW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1326-4826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 ARCHITEKTURA &amp; URBANIZMUS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0044-8680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INST HISTORY SLOVAK ACAD SCIENCES, DEPT ARCHITECTURE INST, KLEMENSOVA 19, BRATISLAVA, SLOVAKIA, 814 99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11. ARQ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0717-6996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PONTIFICIA UNIV CATOLICA CHILE, ESCUELA ARQUITECTURA, EL COMENDADOR 1916, SANTIAGO, CHILE, 00000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12. ARQ-ARCHITECTURAL RESEARCH QUARTERLY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1359-1355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CAMBRIDGE UNIV PRESS, EDINBURGH BLDG, SHAFTESBURY RD, CAMBRIDGE, ENGLAND, CB2 8RU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13. ARQUITETURA REVISTA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1808-5741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EDITORA UNISINOS, DIVISAO DE PERIODICIOS, CAIXA POSTAL 275, SAO LEOPOLDO, BRAZIL, RS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14. BUILDINGS &amp; LANDSCAPES-JOURNAL OF THE VERNACULAR ARCHITECTURE FORUM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1936-0886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UNIV MINNESOTA PRESS, MILL PLACE, SUITE 290 111 THIRD AVE S, MINNEAPOLIS, USA, MN, 55401-2520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15. BULLETIN MONUMENTAL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0007-473X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SOC FR ARCHEOLOGIE MUSEE MONUMENT FRANCAIS, PALAIS DE CHAILLOT AILE DE PARIS, PARIS, FRANCE, 75016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16. CHANGE OVER TIME-AN INTERNATIONAL JOURNAL OF CONSERVATION AND THE BUILT ENVIRONMENT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2153-053X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UNIV PENNSYLVANIA PRESS, JOURNALS DIVISION, 3905 SPRUCE STREET, PHILADELPHIA, USA, PA, 19104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17. CONSTRUCTION HISTORY-INTERNATIONAL JOURNAL OF THE CONSTRUCTION HISTORY SOCIETY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0267-7768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CONSTRUCTION HISTORY SOC, C/O DEPT ARCHITECTURE, CAMBRIDGE UNIV, 1-5 SCROOPE TERRACE, CAMBRIDGE, ENGLAND, CB1 1PX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18. DENKMALPFLEGE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0947-031X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DEUTSCHER KUNSTVERLAG GMBH, NYMPHENBURGER STR 84, MUNICH, GERMANY, 80636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19. DESIGN ISSUES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0747-9360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MIT PRESS, ONE ROGERS ST, CAMBRIDGE, USA, MA, 02142-1209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20. DISEGNARE IDEE IMMAGINI-IDEAS IMAGES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1123-9247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GANGEMI EDITORE SPA, PIAZZA SAN PANTALEO 4, ROME, ITALY, 00186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21. EGA-REVISTA DE EXPRESION GRAFICA ARQUITECTONICA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1133-6137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UNIVERSITAT POLITECNICA VALENCIA, DEPT EXPRESION GRAFICA, CAMINO DE VERA S-N, VALENCIA, SPAIN, 46022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22. FUTURE ANTERIOR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1549-9715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UNIV MINNESOTA PRESS, MILL PLACE, SUITE 290 111 THIRD AVE S, MINNEAPOLIS, USA, MN, 55401-2520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23. HOME CULTURES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1740-6315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24. INTERIORS-DESIGN ARCHITECTURE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2041-9112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color w:val="C00000"/>
          <w:sz w:val="24"/>
        </w:rPr>
        <w:t>★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25. INTERNATIONAL JOURNAL OF ARCHITECTURAL HERITAGE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1558-3058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TAYLOR &amp; FRANCIS INC, 530 WALNUT STREET, STE 850, PHILADELPHIA, USA, PA, 19106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26. JOURNAL OF ARCHITECTURAL CONSERVATION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1355-6207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27. JOURNAL OF ARCHITECTURAL EDUCATION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1046-4883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TAYLOR &amp; FRANCIS INC, 530 WALNUT STREET, STE 850, PHILADELPHIA, USA, PA, 19106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28. JOURNAL OF ARCHITECTURE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 ISSN: 1360-2365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color w:val="C00000"/>
          <w:sz w:val="24"/>
        </w:rPr>
        <w:t>★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29. JOURNAL OF ASIAN ARCHITECTURE AND BUILDING ENGINEERING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1346-7581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ARCHITECTURAL INST JAPAN, 5-26-20 SHIBA, MINATO-KU, TOKYO, JAPAN, 108-8414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30. JOURNAL OF GREEN BUILDING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1552-6100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COLLEGE PUBLISHING, 12309 LYNWOOD DR, GLEN ALLEN, USA, VA, 23059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31. JOURNAL OF INTERIOR DESIGN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1071-7641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WILEY PERIODICALS, INC, ONE MONTGOMERY ST, SUITE 1200, SAN FRANCISCO, USA, CA, 94104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32. JOURNAL OF LANDSCAPE ARCHITECTURE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1862-6033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33. JOURNAL OF THE SOCIETY OF ARCHITECTURAL HISTORIANS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0037-9808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SOC ARCHITECTURAL HISTORIANS, 1365 NORTH ASTOR ST, CHICAGO, USA, IL, 60610-2144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34. LANDSCAPE ARCHITECTURE MAGAZINE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0023-8031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AMER SOC LANDSCAPE ARCHITECTS, 636 EYE ST, NW, WASHINGTON, USA, DC, 20001-3736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35. LOTUS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1124-9064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ELECTA PERIODICI SRL, VIA D TRENTACOSTE 7, MILAN, ITALY, 20134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36. METU JOURNAL OF THE FACULTY OF ARCHITECTURE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0258-5316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MIDDLE EAST TECHNICAL UNIV, MIDDLE EAST TECHNICAL UNIV, FAC ARCHITECTURE, INONU BULVARI, ANKARA, TURKEY, 06531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37. MUQARNAS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0732-2992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BRILL, PO BOX 9000, LEIDEN, NETHERLANDS, 2300 PA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color w:val="C00000"/>
          <w:sz w:val="24"/>
        </w:rPr>
        <w:t>★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38. NEXUS NETWORK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 ISSN: 1590-5896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KIM WILLIAMS BOOKS, CORSO REGINA MARGHERITA, 72, TORINO, ITALY, 10153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color w:val="00B050"/>
          <w:sz w:val="24"/>
        </w:rPr>
        <w:t>▲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39. OPEN HOUSE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0168-2601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OPEN HOUSE INT, URBAN INTERNATIONAL PRESS, PO BOX 74, GATESHEAD, TYNE &amp; WEAR, GREAT BRITAIN, ENGLAND, NE9 5UZ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color w:val="00B050"/>
          <w:sz w:val="24"/>
        </w:rPr>
        <w:t>▲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40. PLANNING PERSPECTIVES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0266-5433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41. PROSTOR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1330-0652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UNIV ZAGREB FAC ARCHITECTURE, KACICEVA 26, ZAGREB, CROATIA, HR-10000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42. PROYECTO PROGRESO ARQUITECTURA</w:t>
      </w:r>
    </w:p>
    <w:p>
      <w:pPr>
        <w:keepNext w:val="0"/>
        <w:keepLines w:val="0"/>
        <w:widowControl/>
        <w:suppressLineNumbers w:val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Semiannual ISSN: 2171-6897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UNIV SEVILLA, EDITORIAL, SECRETARIADO PUBLICACIONES, C/ PORVENIR, NO 27, SEVILLE, SPAIN, 41013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43. RA-REVISTA DE ARQUITECTURA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1138-5596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UNIV NAVARRA, UNIV NAVARRA, PAMPLONA, SPAIN, NAVARRA, E-31080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44. REVISTA 180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0718-2309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UNIV DIEGO PORTALES, REPUBLICA 180, SANTIAGO, CHILE, 00000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45. SPACE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 ISSN: 1228-2472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SPACE MAGAZINE, 52-20 YEONHUI-RO, SEODAEMUN-GU, SEOUL, SOUTH KOREA, 120-830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46. STUDIES IN HISTORY AND THEORY OF ARCHITECTURE-STUDII DE ISTORIA SI TEORIA ARHITECTURII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2344-6544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EDITURA UNIV ION MINCU, 18-20 ACADEMIEI ST, BUCHAREST, ROMANIA, 010014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47. STUDIES IN THE HISTORY OF GARDENS &amp; DESIGNED LANDSCAPES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1460-1176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TAYLOR &amp; FRANCIS LTD, 2-4 PARK SQUARE, MILTON PARK, ABINGDON, ENGLAND, OXON, OR14 4RN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48. TRANSACTIONS OF THE ANCIENT MONUMENTS SOCIETY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0951-001X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ANCIENT MONUMENTS SOC, ST ANNS VESTRY HALL, 2 CHURCH ENTRY, LONDON, ENGLAND, EC4V 5HB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color w:val="00B050"/>
          <w:sz w:val="24"/>
        </w:rPr>
        <w:t>▲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49. URBAN DESIGN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 ISSN: 1357-5317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PALGRAVE MACMILLAN LTD, BRUNEL RD BLDG, HOUNDMILLS, BASINGSTOKE, ENGLAND, HANTS, RG21 6XS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50. URBAN MORPHOLOGY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 ISSN: 1027-4278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INT SEMINAR URBAN FORM, UNIV CHICAGO, COMMITTEE GEOGRAPHICAL STUDIES, 5828 S UNIVERSITY AVE, CHICAGO, USA, IL, 60637-1583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51. VERNACULAR ARCHITECTURE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 ISSN: 0305-5477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  <w:t>ROUTLEDGE JOURNALS, TAYLOR &amp; FRANCIS LTD, 2-4 PARK SQUARE, MILTON PARK, ABINGDON, ENGLAND, OXON, OX14 4RN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F4977"/>
    <w:rsid w:val="28EC7C8D"/>
    <w:rsid w:val="36803683"/>
    <w:rsid w:val="523D398E"/>
    <w:rsid w:val="600F4977"/>
    <w:rsid w:val="637155BC"/>
    <w:rsid w:val="69934C71"/>
    <w:rsid w:val="6D2B72D6"/>
    <w:rsid w:val="6D535020"/>
    <w:rsid w:val="711B1D19"/>
    <w:rsid w:val="76CF4408"/>
    <w:rsid w:val="784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2018-09-30T07:40:00Z</dcterms:created>
  <dc:creator>大侠</dc:creator>
  <cp:lastModifiedBy>大侠</cp:lastModifiedBy>
  <dcterms:modified xsi:type="dcterms:W3CDTF">2018-10-18T05:42:52Z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