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MS Mincho" w:cs="微软雅黑"/>
          <w:b/>
          <w:bCs/>
          <w:sz w:val="22"/>
          <w:lang w:val="en-US" w:eastAsia="ja-JP"/>
        </w:rPr>
        <w:t>2018</w:t>
      </w:r>
      <w:r>
        <w:rPr>
          <w:rFonts w:hint="eastAsia" w:ascii="微软雅黑" w:hAnsi="微软雅黑" w:eastAsia="宋体" w:cs="微软雅黑"/>
          <w:b/>
          <w:bCs/>
          <w:sz w:val="22"/>
          <w:lang w:val="en-US" w:eastAsia="zh-CN"/>
        </w:rPr>
        <w:t>年度</w:t>
      </w:r>
      <w:r>
        <w:rPr>
          <w:rFonts w:hint="eastAsia" w:ascii="微软雅黑" w:hAnsi="微软雅黑" w:eastAsia="微软雅黑" w:cs="微软雅黑"/>
          <w:b/>
          <w:bCs/>
          <w:sz w:val="22"/>
        </w:rPr>
        <w:t>A&amp;HCI</w:t>
      </w:r>
      <w:r>
        <w:rPr>
          <w:rFonts w:hint="eastAsia" w:ascii="微软雅黑" w:hAnsi="微软雅黑" w:eastAsia="微软雅黑" w:cs="微软雅黑"/>
          <w:b/>
          <w:bCs/>
          <w:sz w:val="22"/>
          <w:lang w:eastAsia="zh-CN"/>
        </w:rPr>
        <w:t>收录</w:t>
      </w:r>
      <w:r>
        <w:rPr>
          <w:rFonts w:hint="eastAsia" w:ascii="微软雅黑" w:hAnsi="微软雅黑" w:eastAsia="微软雅黑" w:cs="微软雅黑"/>
          <w:b/>
          <w:bCs/>
          <w:sz w:val="22"/>
        </w:rPr>
        <w:t>艺术学科期刊列表（8</w:t>
      </w:r>
      <w:r>
        <w:rPr>
          <w:rFonts w:hint="eastAsia" w:ascii="微软雅黑" w:hAnsi="微软雅黑" w:eastAsia="微软雅黑" w:cs="微软雅黑"/>
          <w:b/>
          <w:bCs/>
          <w:sz w:val="22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/>
          <w:bCs/>
          <w:sz w:val="22"/>
        </w:rPr>
        <w:t>种）</w:t>
      </w:r>
    </w:p>
    <w:p>
      <w:pPr>
        <w:rPr>
          <w:sz w:val="22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  <w:t>ARTS &amp; HUMANITIES CITATION INDEX - ART - JOURNAL LIST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  <w:br w:type="textWrapping"/>
      </w:r>
      <w:r>
        <w:rPr>
          <w:rFonts w:hint="eastAsia"/>
          <w:sz w:val="22"/>
        </w:rPr>
        <w:t>注：</w:t>
      </w:r>
      <w:r>
        <w:rPr>
          <w:rFonts w:hint="eastAsia"/>
          <w:b/>
          <w:bCs/>
          <w:color w:val="C00000"/>
          <w:sz w:val="22"/>
        </w:rPr>
        <w:t>▲</w:t>
      </w:r>
      <w:r>
        <w:rPr>
          <w:sz w:val="22"/>
        </w:rPr>
        <w:t>SCI</w:t>
      </w:r>
      <w:r>
        <w:rPr>
          <w:rFonts w:hint="eastAsia"/>
          <w:sz w:val="22"/>
        </w:rPr>
        <w:t>、</w:t>
      </w:r>
      <w:r>
        <w:rPr>
          <w:sz w:val="22"/>
        </w:rPr>
        <w:t>SSCI</w:t>
      </w:r>
      <w:r>
        <w:rPr>
          <w:rFonts w:hint="eastAsia"/>
          <w:sz w:val="22"/>
        </w:rPr>
        <w:t>、</w:t>
      </w:r>
      <w:r>
        <w:rPr>
          <w:sz w:val="22"/>
        </w:rPr>
        <w:t>A&amp;HCI</w:t>
      </w:r>
      <w:r>
        <w:rPr>
          <w:rFonts w:hint="eastAsia"/>
          <w:sz w:val="22"/>
        </w:rPr>
        <w:t>共同收录期刊</w:t>
      </w:r>
      <w:r>
        <w:rPr>
          <w:sz w:val="22"/>
        </w:rPr>
        <w:t>1</w:t>
      </w:r>
      <w:r>
        <w:rPr>
          <w:rFonts w:hint="eastAsia"/>
          <w:sz w:val="22"/>
        </w:rPr>
        <w:t>种</w:t>
      </w:r>
    </w:p>
    <w:p>
      <w:pPr>
        <w:ind w:firstLine="442" w:firstLineChars="200"/>
        <w:rPr>
          <w:sz w:val="22"/>
        </w:rPr>
      </w:pPr>
      <w:r>
        <w:rPr>
          <w:rFonts w:hint="eastAsia"/>
          <w:b/>
          <w:bCs/>
          <w:color w:val="0070C0"/>
          <w:sz w:val="22"/>
        </w:rPr>
        <w:t>★</w:t>
      </w:r>
      <w:r>
        <w:rPr>
          <w:sz w:val="22"/>
        </w:rPr>
        <w:t>SSCI</w:t>
      </w:r>
      <w:r>
        <w:rPr>
          <w:rFonts w:hint="eastAsia"/>
          <w:sz w:val="22"/>
        </w:rPr>
        <w:t>、</w:t>
      </w:r>
      <w:r>
        <w:rPr>
          <w:sz w:val="22"/>
        </w:rPr>
        <w:t>A&amp;HCI</w:t>
      </w:r>
      <w:r>
        <w:rPr>
          <w:rFonts w:hint="eastAsia"/>
          <w:sz w:val="22"/>
        </w:rPr>
        <w:t>共同收录期刊</w:t>
      </w:r>
      <w:r>
        <w:rPr>
          <w:sz w:val="22"/>
        </w:rPr>
        <w:t>2</w:t>
      </w:r>
      <w:r>
        <w:rPr>
          <w:rFonts w:hint="eastAsia"/>
          <w:sz w:val="22"/>
        </w:rPr>
        <w:t>种</w:t>
      </w:r>
    </w:p>
    <w:p>
      <w:pPr>
        <w:ind w:firstLine="440" w:firstLineChars="20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/>
          <w:color w:val="00B050"/>
          <w:sz w:val="22"/>
        </w:rPr>
        <w:t>●</w:t>
      </w:r>
      <w:r>
        <w:rPr>
          <w:sz w:val="22"/>
        </w:rPr>
        <w:t>SCI</w:t>
      </w:r>
      <w:r>
        <w:rPr>
          <w:rFonts w:hint="eastAsia"/>
          <w:sz w:val="22"/>
        </w:rPr>
        <w:t>、</w:t>
      </w:r>
      <w:r>
        <w:rPr>
          <w:sz w:val="22"/>
        </w:rPr>
        <w:t>A&amp;HCI</w:t>
      </w:r>
      <w:r>
        <w:rPr>
          <w:rFonts w:hint="eastAsia"/>
          <w:sz w:val="22"/>
        </w:rPr>
        <w:t>共同收</w:t>
      </w:r>
      <w:bookmarkStart w:id="0" w:name="_GoBack"/>
      <w:bookmarkEnd w:id="0"/>
      <w:r>
        <w:rPr>
          <w:rFonts w:hint="eastAsia"/>
          <w:sz w:val="22"/>
        </w:rPr>
        <w:t>录期刊</w:t>
      </w:r>
      <w:r>
        <w:rPr>
          <w:sz w:val="22"/>
        </w:rPr>
        <w:t>2</w:t>
      </w:r>
      <w:r>
        <w:rPr>
          <w:rFonts w:hint="eastAsia"/>
          <w:sz w:val="22"/>
        </w:rPr>
        <w:t>种</w:t>
      </w:r>
    </w:p>
    <w:p>
      <w:pPr>
        <w:keepNext w:val="0"/>
        <w:keepLines w:val="0"/>
        <w:widowControl/>
        <w:suppressLineNumbers w:val="0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 AFRICAN ARTS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 ISSN: 0001-9933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MIT PRESS, ONE ROGERS ST, CAMBRIDGE, USA, MA, 02142-1209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 AFTERALL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Tri-annual ISSN: 1465-4253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UNIV CHICAGO PRESS, 1427 E 60TH ST, CHICAGO, USA, IL, 60637-2954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 AMERICAN ART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Tri-annual ISSN: 1073-9300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UNIV CHICAGO PRESS, 1427 E 60TH ST, CHICAGO, USA, IL, 60637-2954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 APERTURE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 ISSN: 0003-6420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APERTURE, 20 EAST 23RD ST, NEW YORK, USA, NY, 10010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5. APOLLO-THE INTERNATIONAL ART MAGAZINE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Monthly ISSN: 0003-6536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APOLLO MAGAZINE LTD, 20 THEOBALD'S RD, LONDON, ENGLAND, WC1X 8PF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6. ARCHIVES OF AMERICAN ART JOURNAL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Semiannual ISSN: 0003-9853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UNIV CHICAGO PRESS, 1427 E 60TH ST, CHICAGO, USA, IL, 60637-2954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7. ARCHIVES OF ASIAN ART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Semiannual ISSN: 0066-6637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UNIV HAWAII PRESS, 2840 KOLOWALU ST, HONOLULU, USA, HI, 96822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8. ARCHIVO ESPANOL DE ARTE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 ISSN: 0004-0428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CONSEJO SUPERIOR INVESTIGACIONES CIENTIFICAS-CSIC, INST GRASA, PABLO OLAVIDE UNIV CAMPUS-BLDG 46, CTRA UTRERA, KM 1, SEVILLA, SPAIN, 41013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9. ARS ORIENTALIS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Annual ISSN: 0571-1371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SMITHSONIAN INST, FREER GALLERY ART, PO BOX 37012, MRC 707, WASHINGTON, USA, DC, 20013-7012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10. ART BULLETIN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 ISSN: 0004-3079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ROUTLEDGE JOURNALS, TAYLOR &amp; FRANCIS LTD, 2-4 PARK SQUARE, MILTON PARK, ABINGDON, ENGLAND, OXON, OX14 4RN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11. ART HISTORY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Bimonthly ISSN: 0141-6790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WILEY, 111 RIVER ST, HOBOKEN, USA, NJ, 07030-5774</w:t>
      </w:r>
    </w:p>
    <w:p>
      <w:pPr>
        <w:keepNext w:val="0"/>
        <w:keepLines w:val="0"/>
        <w:widowControl/>
        <w:suppressLineNumbers w:val="0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12. ART IN AMERICA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Irregular ISSN: 0004-3214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BRANT PUBL, INC, 575 BROADWAY, NEW YORK, USA, NY, 10012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13. ART JOURNAL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 ISSN: 0004-3249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TAYLOR &amp; FRANCIS INC, 530 WALNUT STREET, STE 850, PHILADELPHIA, USA, PA, 19106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14. ARTE INDIVIDUO Y SOCIEDAD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Semiannual ISSN: 1988-2408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UNIV COMPLUTENSE MADRID, SERVICIO PUBLICACIONES, CIUDAD UNIV, OBISPO TREJO 3, MADRID, SPAIN, 28040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15. ARTFORUM INTERNATIONAL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Monthly ISSN: 1086-7058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ARTFORUM, 350 SEVENTH AVENUE ATTN: SUBSCRIPTIONS, NEW YORK, USA, NY, 10001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16. ARTIBUS ASIAE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Semiannual ISSN: 0004-3648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ARTIBUS ASIAE, MUSEUM RIETBERG, GABLERSTRASSE 15, ZURICH, SWITZERLAND, CH-8002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17. ARTIBUS ET HISTORIAE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Semiannual ISSN: 0391-9064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IRSA PUBLISHING HOUSE, PLAC MATEJKI 7-8, KRAKOW, POLAND, 31-157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18. ARTMARGINS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Tri-annual ISSN: 2162-2574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MIT PRESS, ONE ROGERS ST, CAMBRIDGE, USA, MA, 02142-1209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19. ARTNEWS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 ISSN: 0004-3273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ARTNEWS ASSOC, 48 WEST 38TH STREET, NEW YORK, USA, NY, 10018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20. ARTS OF ASIA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Bimonthly ISSN: 0004-4083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ARTS ASIA PUBLICATIONS LTD, KOWLOON CENTER-SUITE 1309 29-39 ASHLEY RD, KOWLOON, HONG KONG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21. BOLETIN DEL MUSEO CHILENO DE ARTE PRECOLOMBINO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Semiannual ISSN: 0716-1530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MUSEO CHILENO ARTE PRECOLOMBINO, BANDERA 361, CASILLA 3687, SANTIAGO, CHILE, 00000</w:t>
      </w:r>
    </w:p>
    <w:p>
      <w:pPr>
        <w:keepNext w:val="0"/>
        <w:keepLines w:val="0"/>
        <w:widowControl/>
        <w:suppressLineNumbers w:val="0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22. BRITISH JOURNAL OF AESTHETICS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 ISSN: 0007-0904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OXFORD UNIV PRESS, GREAT CLARENDON ST, OXFORD, ENGLAND, OX2 6DP</w:t>
      </w:r>
    </w:p>
    <w:p>
      <w:pPr>
        <w:keepNext w:val="0"/>
        <w:keepLines w:val="0"/>
        <w:widowControl/>
        <w:suppressLineNumbers w:val="0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23. BURLINGTON MAGAZINE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Monthly ISSN: 0007-6287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BURLINGTON MAG PUBL LTD, 14-16 DUKES RD, LONDON, ENGLAND, WC1H 9AD</w:t>
      </w:r>
    </w:p>
    <w:p>
      <w:pPr>
        <w:keepNext w:val="0"/>
        <w:keepLines w:val="0"/>
        <w:widowControl/>
        <w:suppressLineNumbers w:val="0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24. CERAMICS-ART AND PERCEPTION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 ISSN: 1035-1841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MANSFIELD CERAMICS PTY LTD, 100 WOODBURN RD, GULGONG, AUSTRALIA, NSW 2852</w:t>
      </w:r>
    </w:p>
    <w:p>
      <w:pPr>
        <w:keepNext w:val="0"/>
        <w:keepLines w:val="0"/>
        <w:widowControl/>
        <w:suppressLineNumbers w:val="0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25. CODESIGN-INTERNATIONAL JOURNAL OF COCREATION IN DESIGN AND THE ARTS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 ISSN: 1571-0882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TAYLOR &amp; FRANCIS LTD, 2-4 PARK SQUARE, MILTON PARK, ABINGDON, ENGLAND, OXON, OR14 4RN</w:t>
      </w:r>
    </w:p>
    <w:p>
      <w:pPr>
        <w:keepNext w:val="0"/>
        <w:keepLines w:val="0"/>
        <w:widowControl/>
        <w:suppressLineNumbers w:val="0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26. COMPTES RENDUS DES SEANCES DE L ACADEMIE DES INSCRIPTIONS &amp; BELLES-LETTRES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 ISSN: 0065-0536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DIFFUSION DE BOCCARD, 11 RUE DE MEDICIS, PARIS, FRANCE, 75006</w:t>
      </w:r>
    </w:p>
    <w:p>
      <w:pPr>
        <w:keepNext w:val="0"/>
        <w:keepLines w:val="0"/>
        <w:widowControl/>
        <w:suppressLineNumbers w:val="0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27. CONNAISSANCE DES ARTS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Monthly ISSN: 0293-9274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SFPA-CONNAISSANCE ARTS, 51 RUE VIVIENNE, PARIS CEDEX 02, FRANCE, 75095</w:t>
      </w:r>
    </w:p>
    <w:p>
      <w:pPr>
        <w:keepNext w:val="0"/>
        <w:keepLines w:val="0"/>
        <w:widowControl/>
        <w:suppressLineNumbers w:val="0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28. CRITICA D ARTE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Tri-annual ISSN: 0011-1511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CASA EDITRICE LE LETTERE, PIAZZA DEI NERLI 8, FLORENCE, ITALY, 50124</w:t>
      </w:r>
    </w:p>
    <w:p>
      <w:pPr>
        <w:keepNext w:val="0"/>
        <w:keepLines w:val="0"/>
        <w:widowControl/>
        <w:suppressLineNumbers w:val="0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29. DESIGN AND CULTURE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Tri-annual ISSN: 1754-7075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ROUTLEDGE JOURNALS, TAYLOR &amp; FRANCIS LTD, 2-4 PARK SQUARE, MILTON PARK, ABINGDON, ENGLAND, OXON, OX14 4RN</w:t>
      </w:r>
    </w:p>
    <w:p>
      <w:pPr>
        <w:keepNext w:val="0"/>
        <w:keepLines w:val="0"/>
        <w:widowControl/>
        <w:suppressLineNumbers w:val="0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30. DESIGN JOURNAL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Tri-annual ISSN: 1460-6925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ROUTLEDGE JOURNALS, TAYLOR &amp; FRANCIS LTD, 2-4 PARK SQUARE, MILTON PARK, ABINGDON, ENGLAND, OXON, OX14 4RN</w:t>
      </w:r>
    </w:p>
    <w:p>
      <w:pPr>
        <w:keepNext w:val="0"/>
        <w:keepLines w:val="0"/>
        <w:widowControl/>
        <w:suppressLineNumbers w:val="0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31. DIGITAL CREATIVITY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 ISSN: 1462-6268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ROUTLEDGE JOURNALS, TAYLOR &amp; FRANCIS LTD, 2-4 PARK SQUARE, MILTON PARK, ABINGDON, ENGLAND, OXON, OX14 4RN</w:t>
      </w:r>
    </w:p>
    <w:p>
      <w:pPr>
        <w:keepNext w:val="0"/>
        <w:keepLines w:val="0"/>
        <w:widowControl/>
        <w:suppressLineNumbers w:val="0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32. DU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Monthly ISSN: 0012-6837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DU VERLAG, STEINACKERSTRASSE 8, SULGEN, SWITZERLAND, CH 8583</w:t>
      </w:r>
    </w:p>
    <w:p>
      <w:pPr>
        <w:keepNext w:val="0"/>
        <w:keepLines w:val="0"/>
        <w:widowControl/>
        <w:suppressLineNumbers w:val="0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33. ESTETIKA-THE CENTRAL EUROPEAN JOURNAL OF AESTHETICS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Semiannual ISSN: 0014-1291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INST ART HIST ACAD SCI CZECH REPUBLIC, HUSOVA 4, PRAHA 1, CZECH REPUBLIC, 110 00</w:t>
      </w:r>
    </w:p>
    <w:p>
      <w:pPr>
        <w:keepNext w:val="0"/>
        <w:keepLines w:val="0"/>
        <w:widowControl/>
        <w:suppressLineNumbers w:val="0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34. GESTA-INTERNATIONAL CENTER OF MEDIEVAL ART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Semiannual ISSN: 0016-920X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UNIV CHICAGO PRESS, 1427 E 60TH ST, CHICAGO, USA, IL, 60637-2954</w:t>
      </w:r>
    </w:p>
    <w:p>
      <w:pPr>
        <w:keepNext w:val="0"/>
        <w:keepLines w:val="0"/>
        <w:widowControl/>
        <w:suppressLineNumbers w:val="0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35. GETTY RESEARCH JOURNAL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Annual ISSN: 1944-8740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UNIV CHICAGO PRESS, 1427 E 60TH ST, CHICAGO, USA, IL, 60637-2954</w:t>
      </w:r>
    </w:p>
    <w:p>
      <w:pPr>
        <w:keepNext w:val="0"/>
        <w:keepLines w:val="0"/>
        <w:widowControl/>
        <w:suppressLineNumbers w:val="0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36. GOYA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 ISSN: 0017-2715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FUNDACION LAZARO GALDIANO, GOYA, REVISTA DE ARTE SERRANO 122, MADRID, SPAIN, 28006</w:t>
      </w:r>
    </w:p>
    <w:p>
      <w:pPr>
        <w:keepNext w:val="0"/>
        <w:keepLines w:val="0"/>
        <w:widowControl/>
        <w:suppressLineNumbers w:val="0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37. HISTORY OF PHOTOGRAPHY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 ISSN: 0308-7298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TAYLOR &amp; FRANCIS LTD, 2-4 PARK SQUARE, MILTON PARK, ABINGDON, ENGLAND, OXON, OR14 4RN</w:t>
      </w:r>
    </w:p>
    <w:p>
      <w:pPr>
        <w:keepNext w:val="0"/>
        <w:keepLines w:val="0"/>
        <w:widowControl/>
        <w:suppressLineNumbers w:val="0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b/>
          <w:bCs/>
          <w:color w:val="0070C0"/>
          <w:sz w:val="22"/>
        </w:rPr>
        <w:t>★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38. INTERNATIONAL JOURNAL OF ART &amp; DESIGN EDUCATION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Tri-annual ISSN: 1476-8062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WILEY, 111 RIVER ST, HOBOKEN, USA, NJ, 07030-5774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b/>
          <w:bCs/>
          <w:color w:val="C00000"/>
          <w:sz w:val="22"/>
        </w:rPr>
        <w:t>▲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39. INTERNATIONAL JOURNAL OF DESIGN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Tri-annual ISSN: 1991-3761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NATL TAIWAN UNIV SCI &amp; TECHNOL, GRADUATE INST DES, PO BOX 90-15, TAIPEI CITY, TAIWAN, 10699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40. INTERNATIONAL REVIEW OF AFRICAN AMERICAN ART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 ISSN: 1045-0920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MUSEUM AFR AMER ART, 4005 CRENSHAW BLVD, LOS ANGELES, USA, CA, 90008-2534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41. JAHRBUCH DER BERLINER MUSEEN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Annual ISSN: 0075-2207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GEBR MANN VERLAG, LINDENSTRASSE 76 POSTFACH 110303, BERLIN 61, GERMANY, W-1000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42. JOURNAL OF AESTHETICS AND ART CRITICISM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 ISSN: 0021-8529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WILEY, 111 RIVER ST, HOBOKEN, USA, NJ, 07030-5774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color w:val="00B050"/>
          <w:sz w:val="22"/>
        </w:rPr>
        <w:t>●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43. JOURNAL OF CULTURAL HERITAGE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 ISSN: 1296-2074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ELSEVIER FRANCE-EDITIONS SCIENTIFIQUES MEDICALES ELSEVIER, 65 RUE CAMILLE DESMOULINS, CS50083, ISSY-LES-MOULINEAUX, FRANCE, 92442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44. JOURNAL OF DESIGN HISTORY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 ISSN: 0952-4649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OXFORD UNIV PRESS, GREAT CLARENDON ST, OXFORD, ENGLAND, OX2 6DP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45. JOURNAL OF GLASS STUDIES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Annual ISSN: 0075-4250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CORNING MUSEUM GLASS, CORNING GLASS CENTER, CORNING, USA, NY, 14831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46. JOURNAL OF MODERN CRAFT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Tri-annual ISSN: 1749-6772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ROUTLEDGE JOURNALS, TAYLOR &amp; FRANCIS LTD, 2-4 PARK SQUARE, MILTON PARK, ABINGDON, ENGLAND, OXON, OX14 4RN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47. JOURNAL OF THE WARBURG AND COURTAULD INSTITUTES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Annual ISSN: 0075-4390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WARBURG INST, UNIV LONDON WOBURN SQUARE, LONDON, ENGLAND, WC1H 0AB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b/>
          <w:bCs/>
          <w:color w:val="0070C0"/>
          <w:sz w:val="22"/>
        </w:rPr>
        <w:t>★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48. JOURNAL OF VISUAL CULTURE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Tri-annual ISSN: 1470-4129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SAGE PUBLICATIONS INC, 2455 TELLER RD, THOUSAND OAKS, USA, CA, 91320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49. KONSTHISTORISK TIDSKRIFT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 ISSN: 0023-3609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ROUTLEDGE JOURNALS, TAYLOR &amp; FRANCIS LTD, 2-4 PARK SQUARE, MILTON PARK, ABINGDON, ENGLAND, OXON, OX14 4RN</w:t>
      </w:r>
    </w:p>
    <w:p>
      <w:pPr>
        <w:keepNext w:val="0"/>
        <w:keepLines w:val="0"/>
        <w:widowControl/>
        <w:suppressLineNumbers w:val="0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50. KUNSTITEADUSLIKKE UURIMUSI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 ISSN: 1406-2860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ESTONIAN SOCIETY ART HISTORIANS, VABADUSE VALJAK 6, TALLINN, ESTONIA, 10146</w:t>
      </w:r>
    </w:p>
    <w:p>
      <w:pPr>
        <w:keepNext w:val="0"/>
        <w:keepLines w:val="0"/>
        <w:widowControl/>
        <w:suppressLineNumbers w:val="0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51. LEONARDO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Bimonthly ISSN: 0024-094X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MIT PRESS, ONE ROGERS ST, CAMBRIDGE, USA, MA, 02142-1209</w:t>
      </w:r>
    </w:p>
    <w:p>
      <w:pPr>
        <w:keepNext w:val="0"/>
        <w:keepLines w:val="0"/>
        <w:widowControl/>
        <w:suppressLineNumbers w:val="0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52. MAGAZINE ANTIQUES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Bimonthly ISSN: 0161-9284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BRANT PUBL, INC, 575 BROADWAY, NEW YORK, USA, NY, 10012</w:t>
      </w:r>
    </w:p>
    <w:p>
      <w:pPr>
        <w:keepNext w:val="0"/>
        <w:keepLines w:val="0"/>
        <w:widowControl/>
        <w:suppressLineNumbers w:val="0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53. MARG-A MAGAZINE OF THE ARTS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 ISSN: 0972-1444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MARG FOUNDATION, 3 FLR, 148 MAHATMA GANDHI RD, MUMBAI, INDIA, 400001</w:t>
      </w:r>
    </w:p>
    <w:p>
      <w:pPr>
        <w:keepNext w:val="0"/>
        <w:keepLines w:val="0"/>
        <w:widowControl/>
        <w:suppressLineNumbers w:val="0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54. MASTER DRAWINGS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 ISSN: 0025-5025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MASTER DRAWINGS ASSOC INC, 225 MADISON AVE, NEW YORK, USA, NY, 10016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55. METROPOLITAN MUSEUM JOURNAL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Annual ISSN: 0077-8958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UNIV CHICAGO PRESS, 1427 E 60TH ST, CHICAGO, USA, IL, 60637-2954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56. METROPOLITAN MUSEUM OF ART BULLETIN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 ISSN: 0026-1521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METROPOLITAN MUSEUM ART, 1000 5TH AVENUE, C/O INST SALES, NEW YORK, USA, NY, 10028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57. MITTEILUNGEN DES KUNSTHISTORISCHEN INSTITUTES IN FLORENZ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Tri-annual ISSN: 0342-1201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LIBRERIA SALIMBENI, VIA MATTEO PALMIERI 16, FLORENCE, ITALY, 1-50122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58. MUQARNAS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Annual ISSN: 0732-2992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BRILL, PO BOX 9000, LEIDEN, NETHERLANDS, 2300 PA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59. MUSEUM INTERNATIONAL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 ISSN: 1350-0775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WILEY, 111 RIVER ST, HOBOKEN, USA, NJ, 07030-5774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60. NETHERLANDS YEARBOOK FOR HISTORY OF ART-NEDERLANDS KUNSTHISTORISCH JAARBOEK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Annual ISSN: 0169-6726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BRILL, PO BOX 9000, LEIDEN, NETHERLANDS, 2300 PA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61. OUD HOLLAND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 ISSN: 0030-672X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BRILL ACADEMIC PUBLISHERS, PLANTIJNSTRAAT 2, P O BOX 9000, LEIDEN, NETHERLANDS, 2300 PA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62. OXFORD ART JOURNAL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Tri-annual ISSN: 0142-6540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OXFORD UNIV PRESS, GREAT CLARENDON ST, OXFORD, ENGLAND, OX2 6DP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63. PERSPECTIVE-ACTUALITE EN HISTOIRE DE L ART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Semiannual ISSN: 1777-7852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ARMAND COLIN, 21, RUE DU MONTPARNASSE, PARIS CEDEX 6, FRANCE, 75283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64. PHOTOGRAPHY AND CULTURE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Tri-annual ISSN: 1751-4517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ROUTLEDGE JOURNALS, TAYLOR &amp; FRANCIS LTD, 2-4 PARK SQUARE, MILTON PARK, ABINGDON, ENGLAND, OXON, OX14 4RN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65. PRINT QUARTERLY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 ISSN: 0265-8305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PRINT QUARTERLY PUBLICATIONS, 52 KELSO PL, LONDON, UNITED KINGDOM, W8 5QQ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66. PROSPETTIVA-RIVISTA DI STORIA DELL ARTE ANTICA E MODERNA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Tri-annual ISSN: 0394-0802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CENTRO DI, VIA DEI RENAI 20/R, FLORENCE, ITALY, 50125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67. REVUE DE L ART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 ISSN: 0035-1326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EDITIONS C N R S, 20/22 RUE ST. AMAND, PARIS, FRANCE, 75015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68. REVUE DES MUSEES DE FRANCE-REVUE DU LOUVRE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Bimonthly ISSN: 1962-4271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CONSEIL MUSEES NATIONAUX, 10 RUE DE L ABBAYE, PARIS, FRANCE, 75006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69. RICERCHE DI STORIA DELL ARTE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Tri-annual ISSN: 0392-7202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NUOVA ITALIA SCIENTIFICA SPA, VIA SARDEGNA 50, ROME, ITALY, 00187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70. RIHA JOURNAL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Irregular ISSN: 2190-3328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RIHA-INT ASSOC RESEARCH, INST HISTORY ART, C/O ZENTRALINSTITUT KUNSTGESCHICHTE, KATHARINA-VON-BORA-STRASSE 10, MUNCHEN, GERMANY, D-80333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71. RIJKSMUSEUM BULLETIN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 ISSN: 1877-8127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RIJKSMUSEUM AMSTERDAM-RIJKSMUSEM PUBLICATIONS, PO BOX 74888, AMSTERDAM, NETHERLANDS, 1070 DN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72. ROCK ART RESEARCH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Semiannual ISSN: 0813-0426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ARCHAEOLOGICAL PUBL, PO BOX 216, CAULFIELD SOUTH, AUSTRALIA, VIC 3162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73. SCULPTURE JOURNAL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Tri-annual ISSN: 1366-2724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LIVERPOOL UNIV PRESS, 4 CAMBRIDGE ST, LIVERPOOL, ENGLAND, L69 7ZU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74. SCULPTURE REVIEW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 ISSN: 0747-5284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NATL SCULPTURE SOC, 1177 AVE OF THE AMERICAS, 15TH FL, NEW YORK, USA, NY, 10036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75. SIMIOLUS-NETHERLANDS QUARTERLY FOR THE HISTORY OF ART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Tri-annual ISSN: 0037-5411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STICHTING NEDERLANDSE KUNSTHISTORISCHE PUBLICATIES, POST BOX 14066, SC UTRECHT, NETHERLANDS, 3508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76. SOURCE-NOTES IN THE HISTORY OF ART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 ISSN: 0737-4453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ARS BREVIS FOUNDATION INC, 1 EAST 87TH STREET, NEW YORK, USA, NY, 10128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77. STORIA DELL ARTE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Tri-annual ISSN: 0392-4513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CAM EDITRICE S R L, VIA CAPODIFERRO, 4, ROMA, ITALY, 00186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color w:val="00B050"/>
          <w:sz w:val="22"/>
        </w:rPr>
        <w:t>●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78. STUDIES IN CONSERVATION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Bimonthly ISSN: 0039-3630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ROUTLEDGE JOURNALS, TAYLOR &amp; FRANCIS LTD, 2-4 PARK SQUARE, MILTON PARK, ABINGDON, ENGLAND, OXON, OX14 4RN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79. TAIDA JOURNAL OF ART HISTORY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Semiannual ISSN: 1023-2095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NATL TAIWAN UNIV, GRADUATE INST ART, NO 1, SEC 4, ROOSEVELT RD, TAIPEI, TAIWAN, 106</w:t>
      </w:r>
    </w:p>
    <w:p>
      <w:pPr>
        <w:keepNext w:val="0"/>
        <w:keepLines w:val="0"/>
        <w:widowControl/>
        <w:suppressLineNumbers w:val="0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80. THIRD TEXT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Bimonthly ISSN: 0952-8822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ROUTLEDGE JOURNALS, TAYLOR &amp; FRANCIS LTD, 2-4 PARK SQUARE, MILTON PARK, ABINGDON, ENGLAND, OXON, OX14 4RN</w:t>
      </w:r>
    </w:p>
    <w:p>
      <w:pPr>
        <w:keepNext w:val="0"/>
        <w:keepLines w:val="0"/>
        <w:widowControl/>
        <w:suppressLineNumbers w:val="0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81. UMENI-ART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Bimonthly ISSN: 0049-5123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INST ART HIST ACAD SCI CZECH REPUBLIC, HUSOVA 4, PRAHA 1, CZECH REPUBLIC, 110 00</w:t>
      </w:r>
    </w:p>
    <w:p>
      <w:pPr>
        <w:keepNext w:val="0"/>
        <w:keepLines w:val="0"/>
        <w:widowControl/>
        <w:suppressLineNumbers w:val="0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82. WAFFEN-UND KOSTUMKUNDE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Semiannual ISSN: 0042-9945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VERLAGSHAUS WERNER HOFMANN KG, AM ROTEN HUGEL 6, SONNEFELD, GERMANY, 96242</w:t>
      </w:r>
    </w:p>
    <w:p>
      <w:pPr>
        <w:keepNext w:val="0"/>
        <w:keepLines w:val="0"/>
        <w:widowControl/>
        <w:suppressLineNumbers w:val="0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83. WINTERTHUR PORTFOLIO-A JOURNAL OF AMERICAN MATERIAL CULTURE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Tri-annual ISSN: 0084-0416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UNIV CHICAGO PRESS, 1427 E 60TH ST, CHICAGO, USA, IL, 60637-2954</w:t>
      </w:r>
    </w:p>
    <w:p>
      <w:pPr>
        <w:keepNext w:val="0"/>
        <w:keepLines w:val="0"/>
        <w:widowControl/>
        <w:suppressLineNumbers w:val="0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84. WOMANS ART JOURNAL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Semiannual ISSN: 0270-7993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OLD CITY PUBLISHING INC, 628 NORTH 2ND ST, PHILADELPHIA, USA, PA, 19123</w:t>
      </w:r>
    </w:p>
    <w:p>
      <w:pPr>
        <w:keepNext w:val="0"/>
        <w:keepLines w:val="0"/>
        <w:widowControl/>
        <w:suppressLineNumbers w:val="0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85. ZEITSCHRIFT DES DEUTSCHEN VEREINS FUR KUNSTWISSENSCHAFT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Annual ISSN: 0044-2135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DEUTSCHER VERLAG KUNSTWISSEN, NEUE GRUNSTR 17, BERLIN, GERMANY, D-10179</w:t>
      </w:r>
    </w:p>
    <w:p>
      <w:pPr>
        <w:keepNext w:val="0"/>
        <w:keepLines w:val="0"/>
        <w:widowControl/>
        <w:suppressLineNumbers w:val="0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86. ZEITSCHRIFT FUR KUNSTGESCHICHTE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 ISSN: 0044-2992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DEUTSCHER KUNSTVERLAG GMBH, NYMPHENBURGER STR 84, MUNICH, GERMANY, 80636</w:t>
      </w:r>
    </w:p>
    <w:p>
      <w:pPr>
        <w:keepNext w:val="0"/>
        <w:keepLines w:val="0"/>
        <w:widowControl/>
        <w:suppressLineNumbers w:val="0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87. ZIVOT UMJETNOSTI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Semiannual ISSN: 0514-7794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INST POVIJEST UMJETNOSTI-INST ART HISTORY, ULICA GRADA VUKOVARA 68, ZAGREB, CROATIA, 10000</w:t>
      </w:r>
    </w:p>
    <w:p>
      <w:pPr>
        <w:keepNext w:val="0"/>
        <w:keepLines w:val="0"/>
        <w:widowControl/>
        <w:suppressLineNumbers w:val="0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88. ZOGRAF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Annual ISSN: 0350-1361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UNIV BELGRADE, INST ART HISTORY, FACULTY PHILOSOPHY, CIKA KJUBINA 18-20, BELGRADE, SERBIA, 11000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D5BCC"/>
    <w:rsid w:val="1DB9194C"/>
    <w:rsid w:val="1F36788E"/>
    <w:rsid w:val="36F66A7B"/>
    <w:rsid w:val="518E1866"/>
    <w:rsid w:val="548D5BCC"/>
    <w:rsid w:val="6D535020"/>
    <w:rsid w:val="709E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2018-09-30T07:36:00Z</dcterms:created>
  <dc:creator>大侠</dc:creator>
  <cp:lastModifiedBy>大侠</cp:lastModifiedBy>
  <dcterms:modified xsi:type="dcterms:W3CDTF">2018-10-18T05:41:38Z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